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9" w:rsidRPr="00225386" w:rsidRDefault="00CF3479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сточных вод в сфере водоотведения (объект ул. Ломоносова 6, ул. Машиностроительная 6)</w:t>
      </w:r>
    </w:p>
    <w:p w:rsidR="00CF3479" w:rsidRDefault="00CF3479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CF3479" w:rsidRPr="00743C9F" w:rsidRDefault="00CF3479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CF3479" w:rsidRPr="0089682D" w:rsidRDefault="00CF3479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«Водосервис»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CF3479" w:rsidRPr="0089682D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Лавунов Игорь Евгеньевич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CF3479" w:rsidRPr="0089682D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108 575 200 20 60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CF3479" w:rsidRPr="0089682D" w:rsidRDefault="00CF3479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2.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CF3479" w:rsidRPr="0089682D" w:rsidRDefault="00CF3479" w:rsidP="00A60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Машиностроительная, д. 6  корпус 7-9.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CF3479" w:rsidRPr="0089682D" w:rsidRDefault="00CF3479" w:rsidP="006A42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44-35-80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CF3479" w:rsidRPr="0089682D" w:rsidRDefault="00CF3479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CF3479" w:rsidRPr="00096AD0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CF3479" w:rsidRPr="00C738B6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CF3479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  <w:p w:rsidR="00CF3479" w:rsidRDefault="00CF3479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Ломоносова, 6, ул. Машиностроительная, </w:t>
            </w:r>
          </w:p>
          <w:p w:rsidR="00CF3479" w:rsidRPr="00C738B6" w:rsidRDefault="00CF3479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932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CF3479" w:rsidRPr="00C738B6" w:rsidRDefault="00CF3479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Машиностроительная - 6,220км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Ломоносова- 3,274км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CF3479" w:rsidRPr="00C738B6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CF3479" w:rsidRPr="00C738B6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3479" w:rsidRDefault="00CF3479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Форма. 2.4. Информация о тарифе на транспортировку </w:t>
      </w:r>
      <w:r>
        <w:rPr>
          <w:sz w:val="26"/>
          <w:szCs w:val="26"/>
        </w:rPr>
        <w:t>сточных вод</w:t>
      </w:r>
    </w:p>
    <w:p w:rsidR="00CF3479" w:rsidRPr="00743C9F" w:rsidRDefault="00CF3479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 стоков</w:t>
            </w:r>
          </w:p>
        </w:tc>
        <w:tc>
          <w:tcPr>
            <w:tcW w:w="5352" w:type="dxa"/>
          </w:tcPr>
          <w:p w:rsidR="00CF3479" w:rsidRPr="00C738B6" w:rsidRDefault="00CF3479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 Орловской области</w:t>
            </w:r>
          </w:p>
        </w:tc>
      </w:tr>
      <w:tr w:rsidR="00CF3479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CF3479" w:rsidRDefault="00CF3479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 стоков</w:t>
            </w:r>
          </w:p>
        </w:tc>
        <w:tc>
          <w:tcPr>
            <w:tcW w:w="5352" w:type="dxa"/>
          </w:tcPr>
          <w:p w:rsidR="00CF3479" w:rsidRPr="00C738B6" w:rsidRDefault="00CF3479" w:rsidP="006A42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155-т от 16.11.2023 г.</w:t>
            </w:r>
          </w:p>
        </w:tc>
      </w:tr>
      <w:tr w:rsidR="00CF3479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CF3479" w:rsidRDefault="00CF3479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 </w:t>
            </w:r>
          </w:p>
        </w:tc>
        <w:tc>
          <w:tcPr>
            <w:tcW w:w="5352" w:type="dxa"/>
          </w:tcPr>
          <w:p w:rsidR="00CF3479" w:rsidRDefault="00CF3479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 руб./м³</w:t>
            </w:r>
          </w:p>
          <w:p w:rsidR="00CF3479" w:rsidRPr="00C738B6" w:rsidRDefault="00CF3479" w:rsidP="006A42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19,17 руб./м³      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</w:tcPr>
          <w:p w:rsidR="00CF3479" w:rsidRDefault="00CF3479" w:rsidP="006A42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г. по 30.06.2024 г.</w:t>
            </w:r>
          </w:p>
          <w:p w:rsidR="00CF3479" w:rsidRDefault="00CF3479" w:rsidP="006A42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г. по 31.12.2024 г.</w:t>
            </w:r>
          </w:p>
        </w:tc>
      </w:tr>
      <w:tr w:rsidR="00CF3479" w:rsidRPr="00225386" w:rsidTr="002D5225">
        <w:trPr>
          <w:tblCellSpacing w:w="5" w:type="nil"/>
        </w:trPr>
        <w:tc>
          <w:tcPr>
            <w:tcW w:w="5280" w:type="dxa"/>
          </w:tcPr>
          <w:p w:rsidR="00CF3479" w:rsidRDefault="00CF3479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5352" w:type="dxa"/>
          </w:tcPr>
          <w:p w:rsidR="00CF3479" w:rsidRPr="00C738B6" w:rsidRDefault="00CF3479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газета «Орловская правда» № 132 (27407) от 24.11.2023 г.</w:t>
            </w:r>
          </w:p>
        </w:tc>
      </w:tr>
    </w:tbl>
    <w:p w:rsidR="00CF3479" w:rsidRPr="00225386" w:rsidRDefault="00CF3479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CF3479" w:rsidRDefault="00CF3479"/>
    <w:sectPr w:rsidR="00CF3479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0B762C"/>
    <w:rsid w:val="00117274"/>
    <w:rsid w:val="00223521"/>
    <w:rsid w:val="00225386"/>
    <w:rsid w:val="00274E82"/>
    <w:rsid w:val="002976CE"/>
    <w:rsid w:val="002D5225"/>
    <w:rsid w:val="002E0672"/>
    <w:rsid w:val="004F25DF"/>
    <w:rsid w:val="00577489"/>
    <w:rsid w:val="00661331"/>
    <w:rsid w:val="006A42DF"/>
    <w:rsid w:val="00721E2D"/>
    <w:rsid w:val="00743C9F"/>
    <w:rsid w:val="007B12AB"/>
    <w:rsid w:val="00853392"/>
    <w:rsid w:val="00874F90"/>
    <w:rsid w:val="0089682D"/>
    <w:rsid w:val="008E63EB"/>
    <w:rsid w:val="0090262E"/>
    <w:rsid w:val="00932DCE"/>
    <w:rsid w:val="00A3437C"/>
    <w:rsid w:val="00A60022"/>
    <w:rsid w:val="00C549C5"/>
    <w:rsid w:val="00C738B6"/>
    <w:rsid w:val="00CA3A11"/>
    <w:rsid w:val="00CF3479"/>
    <w:rsid w:val="00CF762E"/>
    <w:rsid w:val="00D330A1"/>
    <w:rsid w:val="00DB7E86"/>
    <w:rsid w:val="00DC2F6E"/>
    <w:rsid w:val="00DE057E"/>
    <w:rsid w:val="00F02881"/>
    <w:rsid w:val="00F401AE"/>
    <w:rsid w:val="00F6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сточных вод в сфере водоотведения (объект ул</dc:title>
  <dc:subject/>
  <dc:creator>Admin</dc:creator>
  <cp:keywords/>
  <dc:description/>
  <cp:lastModifiedBy>OLYA</cp:lastModifiedBy>
  <cp:revision>2</cp:revision>
  <dcterms:created xsi:type="dcterms:W3CDTF">2024-02-13T11:33:00Z</dcterms:created>
  <dcterms:modified xsi:type="dcterms:W3CDTF">2024-02-13T11:33:00Z</dcterms:modified>
</cp:coreProperties>
</file>