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3B" w:rsidRPr="00225386" w:rsidRDefault="0033773B" w:rsidP="00C549C5">
      <w:pPr>
        <w:pStyle w:val="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сточных вод в сфере водоотведения (объект ул. Ломоносова 6, ул. Машиностроительная 6)</w:t>
      </w:r>
    </w:p>
    <w:p w:rsidR="0033773B" w:rsidRDefault="0033773B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33773B" w:rsidRPr="00743C9F" w:rsidRDefault="0033773B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33773B" w:rsidRPr="0089682D" w:rsidRDefault="0033773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«Водосервис»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33773B" w:rsidRPr="0089682D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Лавунов Игорь Евгеньевич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33773B" w:rsidRPr="0089682D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108 575 200 20 60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33773B" w:rsidRPr="0089682D" w:rsidRDefault="0033773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2.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33773B" w:rsidRPr="0089682D" w:rsidRDefault="0033773B" w:rsidP="00A60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Машиностроительная, д. 6  корпус 7-9.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33773B" w:rsidRPr="0089682D" w:rsidRDefault="0033773B" w:rsidP="00274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44-15-80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33773B" w:rsidRPr="0089682D" w:rsidRDefault="0033773B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33773B" w:rsidRPr="00096AD0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33773B" w:rsidRPr="00C738B6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 с 8-00 до 17-00; перерыв с 12-00 до 13-00 часов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33773B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  <w:p w:rsidR="0033773B" w:rsidRDefault="0033773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Ломоносова, 6, ул. Машиностроительная, </w:t>
            </w:r>
          </w:p>
          <w:p w:rsidR="0033773B" w:rsidRPr="00C738B6" w:rsidRDefault="0033773B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932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33773B" w:rsidRPr="00C738B6" w:rsidRDefault="0033773B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Машиностроительная - 6,220км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Ломоносова- 3,274км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5352" w:type="dxa"/>
          </w:tcPr>
          <w:p w:rsidR="0033773B" w:rsidRPr="00C738B6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33773B" w:rsidRPr="00C738B6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3773B" w:rsidRDefault="0033773B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Форма. 2.4. Информация о тарифе на транспортировку </w:t>
      </w:r>
      <w:r>
        <w:rPr>
          <w:sz w:val="26"/>
          <w:szCs w:val="26"/>
        </w:rPr>
        <w:t>сточных вод</w:t>
      </w:r>
    </w:p>
    <w:p w:rsidR="0033773B" w:rsidRPr="00743C9F" w:rsidRDefault="0033773B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 стоков</w:t>
            </w:r>
          </w:p>
        </w:tc>
        <w:tc>
          <w:tcPr>
            <w:tcW w:w="5352" w:type="dxa"/>
          </w:tcPr>
          <w:p w:rsidR="0033773B" w:rsidRPr="00C738B6" w:rsidRDefault="0033773B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33773B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33773B" w:rsidRDefault="0033773B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 стоков</w:t>
            </w:r>
          </w:p>
        </w:tc>
        <w:tc>
          <w:tcPr>
            <w:tcW w:w="5352" w:type="dxa"/>
          </w:tcPr>
          <w:p w:rsidR="0033773B" w:rsidRPr="00C738B6" w:rsidRDefault="0033773B" w:rsidP="00874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422-т от 22.11.2022г.</w:t>
            </w:r>
          </w:p>
        </w:tc>
      </w:tr>
      <w:tr w:rsidR="0033773B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33773B" w:rsidRDefault="0033773B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 </w:t>
            </w:r>
          </w:p>
        </w:tc>
        <w:tc>
          <w:tcPr>
            <w:tcW w:w="5352" w:type="dxa"/>
          </w:tcPr>
          <w:p w:rsidR="0033773B" w:rsidRDefault="0033773B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21,13 руб./м³</w:t>
            </w:r>
          </w:p>
          <w:p w:rsidR="0033773B" w:rsidRPr="00C738B6" w:rsidRDefault="0033773B" w:rsidP="00874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5352" w:type="dxa"/>
          </w:tcPr>
          <w:p w:rsidR="0033773B" w:rsidRDefault="0033773B" w:rsidP="00A34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01.12.2022г. по 31.12.2023г.</w:t>
            </w:r>
          </w:p>
        </w:tc>
      </w:tr>
      <w:tr w:rsidR="0033773B" w:rsidRPr="00225386" w:rsidTr="002D5225">
        <w:trPr>
          <w:tblCellSpacing w:w="5" w:type="nil"/>
        </w:trPr>
        <w:tc>
          <w:tcPr>
            <w:tcW w:w="5280" w:type="dxa"/>
          </w:tcPr>
          <w:p w:rsidR="0033773B" w:rsidRDefault="0033773B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5352" w:type="dxa"/>
          </w:tcPr>
          <w:p w:rsidR="0033773B" w:rsidRPr="00C738B6" w:rsidRDefault="0033773B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«Водосервис»</w:t>
            </w:r>
          </w:p>
        </w:tc>
      </w:tr>
    </w:tbl>
    <w:p w:rsidR="0033773B" w:rsidRPr="00225386" w:rsidRDefault="0033773B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33773B" w:rsidRDefault="0033773B"/>
    <w:sectPr w:rsidR="0033773B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5"/>
    <w:rsid w:val="00096AD0"/>
    <w:rsid w:val="000B762C"/>
    <w:rsid w:val="00117274"/>
    <w:rsid w:val="00223521"/>
    <w:rsid w:val="00225386"/>
    <w:rsid w:val="00274E82"/>
    <w:rsid w:val="002976CE"/>
    <w:rsid w:val="002D5225"/>
    <w:rsid w:val="002E0672"/>
    <w:rsid w:val="0033773B"/>
    <w:rsid w:val="004264B6"/>
    <w:rsid w:val="004F25DF"/>
    <w:rsid w:val="00577489"/>
    <w:rsid w:val="00721E2D"/>
    <w:rsid w:val="00743C9F"/>
    <w:rsid w:val="007B12AB"/>
    <w:rsid w:val="00853392"/>
    <w:rsid w:val="00874F90"/>
    <w:rsid w:val="0089682D"/>
    <w:rsid w:val="008E63EB"/>
    <w:rsid w:val="0090262E"/>
    <w:rsid w:val="00932DCE"/>
    <w:rsid w:val="00A3437C"/>
    <w:rsid w:val="00A60022"/>
    <w:rsid w:val="00B34A20"/>
    <w:rsid w:val="00C549C5"/>
    <w:rsid w:val="00C738B6"/>
    <w:rsid w:val="00CA3A11"/>
    <w:rsid w:val="00CF762E"/>
    <w:rsid w:val="00D330A1"/>
    <w:rsid w:val="00DB7E86"/>
    <w:rsid w:val="00DC2F6E"/>
    <w:rsid w:val="00DE057E"/>
    <w:rsid w:val="00F02881"/>
    <w:rsid w:val="00F401AE"/>
    <w:rsid w:val="00F6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385</Words>
  <Characters>2197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сточных вод в сфере водоотведения (объект ул</dc:title>
  <dc:subject/>
  <dc:creator>Admin</dc:creator>
  <cp:keywords/>
  <dc:description/>
  <cp:lastModifiedBy>OLYA</cp:lastModifiedBy>
  <cp:revision>2</cp:revision>
  <dcterms:created xsi:type="dcterms:W3CDTF">2023-09-26T12:18:00Z</dcterms:created>
  <dcterms:modified xsi:type="dcterms:W3CDTF">2023-09-26T12:18:00Z</dcterms:modified>
</cp:coreProperties>
</file>